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47AA2" w14:textId="77777777" w:rsidR="00C60872" w:rsidRPr="00C60872" w:rsidRDefault="00C60872" w:rsidP="00C60872">
      <w:pPr>
        <w:jc w:val="center"/>
        <w:rPr>
          <w:rFonts w:ascii="Copperplate Gothic Bold" w:hAnsi="Copperplate Gothic Bold" w:cs="Copperplate Gothic Bold"/>
          <w:sz w:val="28"/>
          <w:szCs w:val="28"/>
          <w:u w:val="single"/>
        </w:rPr>
      </w:pPr>
      <w:r w:rsidRPr="00C60872">
        <w:rPr>
          <w:rFonts w:ascii="Copperplate Gothic Bold" w:hAnsi="Copperplate Gothic Bold" w:cs="Copperplate Gothic Bold"/>
          <w:sz w:val="28"/>
          <w:szCs w:val="28"/>
          <w:u w:val="single"/>
        </w:rPr>
        <w:t>Vast bureau</w:t>
      </w:r>
      <w:r w:rsidR="006848EE">
        <w:rPr>
          <w:rFonts w:ascii="Copperplate Gothic Bold" w:hAnsi="Copperplate Gothic Bold" w:cs="Copperplate Gothic Bold"/>
          <w:sz w:val="28"/>
          <w:szCs w:val="28"/>
          <w:u w:val="single"/>
        </w:rPr>
        <w:t xml:space="preserve"> - </w:t>
      </w:r>
      <w:r w:rsidRPr="00C60872">
        <w:rPr>
          <w:rFonts w:ascii="Copperplate Gothic Bold" w:hAnsi="Copperplate Gothic Bold" w:cs="Copperplate Gothic Bold"/>
          <w:sz w:val="28"/>
          <w:szCs w:val="28"/>
          <w:u w:val="single"/>
        </w:rPr>
        <w:t>03/11/2020</w:t>
      </w:r>
    </w:p>
    <w:p w14:paraId="21214F2D" w14:textId="77777777" w:rsidR="00C60872" w:rsidRDefault="00C60872" w:rsidP="006759AF"/>
    <w:p w14:paraId="15E73F47" w14:textId="77777777" w:rsidR="006759AF" w:rsidRPr="008F5BD3" w:rsidRDefault="00003203" w:rsidP="006759AF">
      <w:pPr>
        <w:jc w:val="center"/>
        <w:rPr>
          <w:rFonts w:ascii="Copperplate Gothic Bold" w:hAnsi="Copperplate Gothic Bold" w:cs="Copperplate Gothic Bold"/>
          <w:sz w:val="28"/>
          <w:szCs w:val="28"/>
          <w:u w:val="single"/>
        </w:rPr>
      </w:pPr>
      <w:r>
        <w:rPr>
          <w:rFonts w:ascii="Copperplate Gothic Bold" w:hAnsi="Copperplate Gothic Bold" w:cs="Copperplate Gothic Bold"/>
          <w:sz w:val="28"/>
          <w:szCs w:val="28"/>
          <w:u w:val="single"/>
        </w:rPr>
        <w:t>Besluitenlijst</w:t>
      </w:r>
    </w:p>
    <w:p w14:paraId="637336AC" w14:textId="77777777" w:rsidR="006759AF" w:rsidRDefault="006759AF" w:rsidP="006759AF">
      <w:pPr>
        <w:rPr>
          <w:rFonts w:ascii="Copperplate Gothic Bold" w:hAnsi="Copperplate Gothic Bold" w:cs="Copperplate Gothic Bold"/>
          <w:sz w:val="28"/>
          <w:szCs w:val="28"/>
        </w:rPr>
      </w:pPr>
    </w:p>
    <w:p w14:paraId="560540F2" w14:textId="77777777" w:rsidR="006759AF" w:rsidRDefault="006759AF" w:rsidP="006759AF">
      <w:pPr>
        <w:rPr>
          <w:sz w:val="22"/>
          <w:szCs w:val="22"/>
        </w:rPr>
      </w:pPr>
    </w:p>
    <w:p w14:paraId="2299634D" w14:textId="77777777" w:rsidR="00166F36" w:rsidRDefault="00166F36" w:rsidP="006759AF">
      <w:pPr>
        <w:rPr>
          <w:sz w:val="22"/>
          <w:szCs w:val="22"/>
        </w:rPr>
      </w:pPr>
    </w:p>
    <w:p w14:paraId="71833D36" w14:textId="77777777" w:rsidR="00166F36" w:rsidRDefault="00166F36" w:rsidP="006759AF">
      <w:pPr>
        <w:rPr>
          <w:sz w:val="20"/>
          <w:szCs w:val="20"/>
        </w:rPr>
      </w:pPr>
      <w:r w:rsidRPr="00166F36">
        <w:rPr>
          <w:sz w:val="20"/>
          <w:szCs w:val="20"/>
        </w:rPr>
        <w:t xml:space="preserve">Aanwezig: </w:t>
      </w:r>
    </w:p>
    <w:p w14:paraId="52D04251" w14:textId="77777777" w:rsidR="00166F36" w:rsidRPr="001A4470" w:rsidRDefault="00166F36" w:rsidP="006759AF">
      <w:pPr>
        <w:rPr>
          <w:sz w:val="18"/>
          <w:szCs w:val="18"/>
        </w:rPr>
      </w:pPr>
      <w:r w:rsidRPr="001A4470">
        <w:rPr>
          <w:sz w:val="18"/>
          <w:szCs w:val="18"/>
        </w:rPr>
        <w:t>Lode Morlion: burgemeester;</w:t>
      </w:r>
      <w:r w:rsidRPr="001A4470">
        <w:rPr>
          <w:sz w:val="18"/>
          <w:szCs w:val="18"/>
        </w:rPr>
        <w:br/>
        <w:t>Johan Matthys, Wout Cornette, Lieve Castryck: schepenen;</w:t>
      </w:r>
      <w:r w:rsidRPr="001A4470">
        <w:rPr>
          <w:sz w:val="18"/>
          <w:szCs w:val="18"/>
        </w:rPr>
        <w:br/>
        <w:t>Dirk Ackerman: Algemeen directeur</w:t>
      </w:r>
    </w:p>
    <w:p w14:paraId="1A8D0774" w14:textId="77777777" w:rsidR="00166F36" w:rsidRDefault="00166F36" w:rsidP="006759AF">
      <w:pPr>
        <w:rPr>
          <w:sz w:val="20"/>
          <w:szCs w:val="20"/>
        </w:rPr>
      </w:pPr>
    </w:p>
    <w:p w14:paraId="2F63A171" w14:textId="77777777" w:rsidR="00166F36" w:rsidRPr="001F67A3" w:rsidRDefault="00166F36" w:rsidP="006759AF">
      <w:pPr>
        <w:rPr>
          <w:sz w:val="20"/>
          <w:szCs w:val="20"/>
          <w:u w:val="single"/>
        </w:rPr>
      </w:pPr>
      <w:r w:rsidRPr="001F67A3">
        <w:rPr>
          <w:sz w:val="20"/>
          <w:szCs w:val="20"/>
          <w:u w:val="single"/>
        </w:rPr>
        <w:t>Verontschuldigd:</w:t>
      </w:r>
    </w:p>
    <w:p w14:paraId="1C353DA6" w14:textId="77777777" w:rsidR="00166F36" w:rsidRDefault="00166F36" w:rsidP="006759AF">
      <w:pPr>
        <w:rPr>
          <w:sz w:val="20"/>
          <w:szCs w:val="20"/>
        </w:rPr>
      </w:pPr>
    </w:p>
    <w:p w14:paraId="418ADBBA" w14:textId="77777777" w:rsidR="00166F36" w:rsidRDefault="00166F36" w:rsidP="006759AF">
      <w:pPr>
        <w:rPr>
          <w:sz w:val="20"/>
          <w:szCs w:val="20"/>
        </w:rPr>
      </w:pPr>
    </w:p>
    <w:p w14:paraId="071C40EC" w14:textId="77777777" w:rsidR="00830803" w:rsidRDefault="00830803">
      <w:pPr>
        <w:sectPr w:rsidR="008308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F342BF" w14:textId="77777777" w:rsidR="001F3EA5" w:rsidRPr="00A871C1" w:rsidRDefault="0085175D" w:rsidP="00B642A4">
      <w:pPr>
        <w:tabs>
          <w:tab w:val="left" w:pos="426"/>
        </w:tabs>
        <w:ind w:left="425" w:hanging="425"/>
      </w:pPr>
      <w:r w:rsidRPr="00A871C1">
        <w:t xml:space="preserve">1. </w:t>
      </w:r>
      <w:r w:rsidRPr="00A871C1">
        <w:tab/>
      </w:r>
      <w:r w:rsidRPr="00A871C1">
        <w:t>Goedkeuring van het verslag van de vorige vergadering.</w:t>
      </w:r>
    </w:p>
    <w:p w14:paraId="4C548F40" w14:textId="77777777" w:rsidR="00B7038E" w:rsidRPr="00DF6CB4" w:rsidRDefault="0085175D" w:rsidP="00120B40">
      <w:pPr>
        <w:ind w:left="425"/>
        <w:rPr>
          <w:i/>
          <w:iCs/>
          <w:sz w:val="20"/>
          <w:szCs w:val="20"/>
        </w:rPr>
      </w:pPr>
      <w:r w:rsidRPr="00DF6CB4">
        <w:rPr>
          <w:i/>
          <w:iCs/>
          <w:noProof/>
          <w:sz w:val="20"/>
          <w:szCs w:val="20"/>
        </w:rPr>
        <w:t>goedgekeurd</w:t>
      </w:r>
    </w:p>
    <w:p w14:paraId="6308595F" w14:textId="77777777" w:rsidR="00830803" w:rsidRDefault="00830803">
      <w:pPr>
        <w:sectPr w:rsidR="008308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598A85" w14:textId="77777777" w:rsidR="001F3EA5" w:rsidRPr="00A871C1" w:rsidRDefault="0085175D" w:rsidP="00B642A4">
      <w:pPr>
        <w:tabs>
          <w:tab w:val="left" w:pos="426"/>
        </w:tabs>
        <w:ind w:left="425" w:hanging="425"/>
      </w:pPr>
      <w:r w:rsidRPr="00A871C1">
        <w:t xml:space="preserve">2. </w:t>
      </w:r>
      <w:r w:rsidRPr="00A871C1">
        <w:tab/>
      </w:r>
      <w:r w:rsidRPr="00A871C1">
        <w:t>Goedkeuring lijst van aanrekeningen.</w:t>
      </w:r>
    </w:p>
    <w:p w14:paraId="5023F791" w14:textId="77777777" w:rsidR="00B7038E" w:rsidRPr="00DF6CB4" w:rsidRDefault="0085175D" w:rsidP="00120B40">
      <w:pPr>
        <w:ind w:left="425"/>
        <w:rPr>
          <w:i/>
          <w:iCs/>
          <w:sz w:val="20"/>
          <w:szCs w:val="20"/>
        </w:rPr>
      </w:pPr>
      <w:r w:rsidRPr="00DF6CB4">
        <w:rPr>
          <w:i/>
          <w:iCs/>
          <w:noProof/>
          <w:sz w:val="20"/>
          <w:szCs w:val="20"/>
        </w:rPr>
        <w:t>goedgekeurd</w:t>
      </w:r>
    </w:p>
    <w:p w14:paraId="0EDD5B0F" w14:textId="77777777" w:rsidR="00830803" w:rsidRDefault="00830803">
      <w:pPr>
        <w:sectPr w:rsidR="0083080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FAF8B5" w14:textId="77777777" w:rsidR="001F3EA5" w:rsidRPr="00A871C1" w:rsidRDefault="0085175D" w:rsidP="00B642A4">
      <w:pPr>
        <w:tabs>
          <w:tab w:val="left" w:pos="426"/>
        </w:tabs>
        <w:ind w:left="425" w:hanging="425"/>
      </w:pPr>
      <w:r w:rsidRPr="00A871C1">
        <w:t xml:space="preserve">3. </w:t>
      </w:r>
      <w:r w:rsidRPr="00A871C1">
        <w:tab/>
      </w:r>
      <w:r w:rsidRPr="00A871C1">
        <w:t>Goedkeuring ontwerp aanpassing 1, meerjarenplan 2020-2025.</w:t>
      </w:r>
    </w:p>
    <w:p w14:paraId="232422AE" w14:textId="77777777" w:rsidR="00B7038E" w:rsidRPr="00DF6CB4" w:rsidRDefault="0085175D" w:rsidP="00120B40">
      <w:pPr>
        <w:ind w:left="425"/>
        <w:rPr>
          <w:i/>
          <w:iCs/>
          <w:sz w:val="20"/>
          <w:szCs w:val="20"/>
        </w:rPr>
      </w:pPr>
      <w:r w:rsidRPr="00DF6CB4">
        <w:rPr>
          <w:i/>
          <w:iCs/>
          <w:noProof/>
          <w:sz w:val="20"/>
          <w:szCs w:val="20"/>
        </w:rPr>
        <w:t>goedgeke</w:t>
      </w:r>
      <w:r w:rsidRPr="00DF6CB4">
        <w:rPr>
          <w:i/>
          <w:iCs/>
          <w:noProof/>
          <w:sz w:val="20"/>
          <w:szCs w:val="20"/>
        </w:rPr>
        <w:t>urd</w:t>
      </w:r>
    </w:p>
    <w:p w14:paraId="3C532868" w14:textId="77777777" w:rsidR="006759AF" w:rsidRPr="00166F36" w:rsidRDefault="006759AF" w:rsidP="006759AF">
      <w:pPr>
        <w:rPr>
          <w:sz w:val="20"/>
          <w:szCs w:val="20"/>
        </w:rPr>
      </w:pPr>
    </w:p>
    <w:p w14:paraId="5D41E44A" w14:textId="77777777" w:rsidR="006759AF" w:rsidRPr="00166F36" w:rsidRDefault="006759AF" w:rsidP="006759AF">
      <w:pPr>
        <w:jc w:val="center"/>
        <w:rPr>
          <w:sz w:val="20"/>
          <w:szCs w:val="20"/>
        </w:rPr>
      </w:pPr>
    </w:p>
    <w:p w14:paraId="43DFC1CD" w14:textId="77777777" w:rsidR="006759AF" w:rsidRPr="00166F36" w:rsidRDefault="00355B51" w:rsidP="006759AF">
      <w:pPr>
        <w:rPr>
          <w:sz w:val="20"/>
          <w:szCs w:val="20"/>
        </w:rPr>
      </w:pPr>
      <w:r w:rsidRPr="00166F36">
        <w:rPr>
          <w:sz w:val="20"/>
          <w:szCs w:val="20"/>
        </w:rPr>
        <w:t xml:space="preserve">Namens het </w:t>
      </w:r>
      <w:r w:rsidR="000F540D">
        <w:rPr>
          <w:sz w:val="20"/>
          <w:szCs w:val="20"/>
        </w:rPr>
        <w:t>vast bureau</w:t>
      </w:r>
    </w:p>
    <w:p w14:paraId="7A1AA3EB" w14:textId="77777777" w:rsidR="006759AF" w:rsidRPr="00166F36" w:rsidRDefault="006759AF" w:rsidP="006759AF">
      <w:pPr>
        <w:rPr>
          <w:sz w:val="20"/>
          <w:szCs w:val="20"/>
        </w:rPr>
      </w:pPr>
    </w:p>
    <w:p w14:paraId="6B0F7564" w14:textId="77777777" w:rsidR="006759AF" w:rsidRPr="00166F36" w:rsidRDefault="006759AF" w:rsidP="006759AF">
      <w:pPr>
        <w:rPr>
          <w:sz w:val="20"/>
          <w:szCs w:val="20"/>
        </w:rPr>
      </w:pPr>
    </w:p>
    <w:p w14:paraId="4B176374" w14:textId="77777777" w:rsidR="006759AF" w:rsidRPr="00166F36" w:rsidRDefault="00355B51" w:rsidP="00003203">
      <w:pPr>
        <w:rPr>
          <w:sz w:val="20"/>
          <w:szCs w:val="20"/>
        </w:rPr>
      </w:pPr>
      <w:r w:rsidRPr="00166F36">
        <w:rPr>
          <w:sz w:val="20"/>
          <w:szCs w:val="20"/>
        </w:rPr>
        <w:t xml:space="preserve">L. </w:t>
      </w:r>
      <w:r w:rsidR="00BB6506" w:rsidRPr="00166F36">
        <w:rPr>
          <w:sz w:val="20"/>
          <w:szCs w:val="20"/>
        </w:rPr>
        <w:t>Morlion</w:t>
      </w:r>
    </w:p>
    <w:p w14:paraId="5B4F4928" w14:textId="77777777" w:rsidR="00355B51" w:rsidRPr="00166F36" w:rsidRDefault="00F5514E" w:rsidP="00003203">
      <w:pPr>
        <w:rPr>
          <w:sz w:val="20"/>
          <w:szCs w:val="20"/>
        </w:rPr>
      </w:pPr>
      <w:r>
        <w:rPr>
          <w:sz w:val="20"/>
          <w:szCs w:val="20"/>
        </w:rPr>
        <w:t>Burgemeester</w:t>
      </w:r>
    </w:p>
    <w:p w14:paraId="0BB67294" w14:textId="77777777" w:rsidR="006759AF" w:rsidRPr="001E204C" w:rsidRDefault="006759AF" w:rsidP="006759AF">
      <w:pPr>
        <w:jc w:val="center"/>
        <w:rPr>
          <w:sz w:val="22"/>
          <w:szCs w:val="22"/>
        </w:rPr>
      </w:pPr>
    </w:p>
    <w:p w14:paraId="71565295" w14:textId="77777777" w:rsidR="006759AF" w:rsidRPr="006759AF" w:rsidRDefault="006759AF" w:rsidP="006759AF"/>
    <w:sectPr w:rsidR="006759AF" w:rsidRPr="006759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AC23C" w14:textId="77777777" w:rsidR="00DA674D" w:rsidRDefault="00DA674D" w:rsidP="00DA674D">
      <w:r>
        <w:separator/>
      </w:r>
    </w:p>
  </w:endnote>
  <w:endnote w:type="continuationSeparator" w:id="0">
    <w:p w14:paraId="103CADF6" w14:textId="77777777" w:rsidR="00DA674D" w:rsidRDefault="00DA674D" w:rsidP="00DA6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E067" w14:textId="77777777" w:rsidR="00CE1109" w:rsidRDefault="00CE110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A591" w14:textId="77777777" w:rsidR="00DA674D" w:rsidRPr="00DA674D" w:rsidRDefault="00CE1109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Vast Bureau</w:t>
    </w:r>
    <w:r w:rsidR="00DA674D" w:rsidRPr="00DA674D">
      <w:rPr>
        <w:rFonts w:asciiTheme="majorHAnsi" w:eastAsiaTheme="majorEastAsia" w:hAnsiTheme="majorHAnsi" w:cstheme="majorBidi"/>
        <w:sz w:val="20"/>
        <w:szCs w:val="20"/>
      </w:rPr>
      <w:t xml:space="preserve"> – zitting van 03/11/2020</w:t>
    </w:r>
    <w:r w:rsidR="00DA674D" w:rsidRPr="00DA674D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="00DA674D" w:rsidRPr="00DA674D">
      <w:rPr>
        <w:rFonts w:asciiTheme="majorHAnsi" w:eastAsiaTheme="majorEastAsia" w:hAnsiTheme="majorHAnsi" w:cstheme="majorBidi"/>
        <w:sz w:val="20"/>
        <w:szCs w:val="20"/>
      </w:rPr>
      <w:t xml:space="preserve"> </w:t>
    </w:r>
  </w:p>
  <w:p w14:paraId="446397DF" w14:textId="77777777" w:rsidR="00DA674D" w:rsidRDefault="00DA674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88DE" w14:textId="77777777" w:rsidR="00CE1109" w:rsidRDefault="00CE11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B0E86" w14:textId="77777777" w:rsidR="00DA674D" w:rsidRDefault="00DA674D" w:rsidP="00DA674D">
      <w:r>
        <w:separator/>
      </w:r>
    </w:p>
  </w:footnote>
  <w:footnote w:type="continuationSeparator" w:id="0">
    <w:p w14:paraId="26F5D7AF" w14:textId="77777777" w:rsidR="00DA674D" w:rsidRDefault="00DA674D" w:rsidP="00DA6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1E847" w14:textId="77777777" w:rsidR="00CE1109" w:rsidRDefault="00CE110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BC5CF" w14:textId="77777777" w:rsidR="00CE1109" w:rsidRDefault="00CE110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A2CBA" w14:textId="77777777" w:rsidR="00CE1109" w:rsidRDefault="00CE110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461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3C663C"/>
    <w:multiLevelType w:val="hybridMultilevel"/>
    <w:tmpl w:val="B50ABE86"/>
    <w:lvl w:ilvl="0" w:tplc="BE72A212">
      <w:start w:val="1"/>
      <w:numFmt w:val="bullet"/>
      <w:pStyle w:val="Cobra-Opso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A3035"/>
    <w:multiLevelType w:val="multilevel"/>
    <w:tmpl w:val="7504796A"/>
    <w:styleLink w:val="Cobra-Nummering1"/>
    <w:lvl w:ilvl="0">
      <w:start w:val="1"/>
      <w:numFmt w:val="none"/>
      <w:pStyle w:val="Cobra-TitelAgendapunt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obra-Artike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21"/>
    <w:rsid w:val="00003203"/>
    <w:rsid w:val="000D2AB1"/>
    <w:rsid w:val="000F540D"/>
    <w:rsid w:val="00166F36"/>
    <w:rsid w:val="001A4470"/>
    <w:rsid w:val="001E204C"/>
    <w:rsid w:val="001F3EA5"/>
    <w:rsid w:val="001F67A3"/>
    <w:rsid w:val="002C70B2"/>
    <w:rsid w:val="00327EE9"/>
    <w:rsid w:val="00355B51"/>
    <w:rsid w:val="004130FF"/>
    <w:rsid w:val="004D3B21"/>
    <w:rsid w:val="005E29CE"/>
    <w:rsid w:val="00664248"/>
    <w:rsid w:val="006759AF"/>
    <w:rsid w:val="006848EE"/>
    <w:rsid w:val="007D5F54"/>
    <w:rsid w:val="00830803"/>
    <w:rsid w:val="0085175D"/>
    <w:rsid w:val="008F5BD3"/>
    <w:rsid w:val="009E3C28"/>
    <w:rsid w:val="00B5038B"/>
    <w:rsid w:val="00BB6506"/>
    <w:rsid w:val="00C60872"/>
    <w:rsid w:val="00CE1109"/>
    <w:rsid w:val="00DA674D"/>
    <w:rsid w:val="00F5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08E9"/>
  <w15:docId w15:val="{777CBD2C-4E87-4CAB-9BBD-252CE715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5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C70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C7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bra-TitelAgendapunt">
    <w:name w:val="Cobra - TitelAgendapunt"/>
    <w:basedOn w:val="Standaard"/>
    <w:next w:val="Standaard"/>
    <w:link w:val="Cobra-TitelAgendapuntChar"/>
    <w:qFormat/>
    <w:rsid w:val="004130FF"/>
    <w:pPr>
      <w:numPr>
        <w:numId w:val="1"/>
      </w:numPr>
      <w:spacing w:after="120" w:line="276" w:lineRule="auto"/>
    </w:pPr>
    <w:rPr>
      <w:rFonts w:eastAsiaTheme="minorHAnsi" w:cstheme="minorBidi"/>
      <w:sz w:val="22"/>
      <w:szCs w:val="22"/>
      <w:lang w:val="nl-BE" w:eastAsia="en-US"/>
    </w:rPr>
  </w:style>
  <w:style w:type="paragraph" w:customStyle="1" w:styleId="Cobra-Artikel">
    <w:name w:val="Cobra - Artikel"/>
    <w:basedOn w:val="Cobra-TitelAgendapunt"/>
    <w:next w:val="Standaard"/>
    <w:link w:val="Cobra-ArtikelChar"/>
    <w:qFormat/>
    <w:rsid w:val="004130FF"/>
    <w:pPr>
      <w:numPr>
        <w:ilvl w:val="1"/>
      </w:numPr>
    </w:pPr>
  </w:style>
  <w:style w:type="character" w:customStyle="1" w:styleId="Cobra-TitelAgendapuntChar">
    <w:name w:val="Cobra - TitelAgendapunt Char"/>
    <w:basedOn w:val="Standaardalinea-lettertype"/>
    <w:link w:val="Cobra-TitelAgendapunt"/>
    <w:rsid w:val="004130FF"/>
    <w:rPr>
      <w:rFonts w:ascii="Times New Roman" w:hAnsi="Times New Roman"/>
    </w:rPr>
  </w:style>
  <w:style w:type="numbering" w:customStyle="1" w:styleId="Cobra-Nummering1">
    <w:name w:val="Cobra-Nummering1"/>
    <w:uiPriority w:val="99"/>
    <w:rsid w:val="004130FF"/>
    <w:pPr>
      <w:numPr>
        <w:numId w:val="1"/>
      </w:numPr>
    </w:pPr>
  </w:style>
  <w:style w:type="character" w:customStyle="1" w:styleId="Cobra-ArtikelChar">
    <w:name w:val="Cobra - Artikel Char"/>
    <w:basedOn w:val="Cobra-TitelAgendapuntChar"/>
    <w:link w:val="Cobra-Artikel"/>
    <w:rsid w:val="004130FF"/>
    <w:rPr>
      <w:rFonts w:ascii="Times New Roman" w:hAnsi="Times New Roman"/>
    </w:rPr>
  </w:style>
  <w:style w:type="paragraph" w:customStyle="1" w:styleId="Cobra-Opsom1">
    <w:name w:val="Cobra - Opsom1"/>
    <w:basedOn w:val="Standaard"/>
    <w:link w:val="Cobra-Opsom1Char"/>
    <w:qFormat/>
    <w:rsid w:val="004130FF"/>
    <w:pPr>
      <w:numPr>
        <w:numId w:val="3"/>
      </w:numPr>
      <w:spacing w:after="120" w:line="276" w:lineRule="auto"/>
    </w:pPr>
    <w:rPr>
      <w:rFonts w:eastAsiaTheme="minorHAnsi" w:cstheme="minorBidi"/>
      <w:sz w:val="22"/>
      <w:szCs w:val="22"/>
      <w:lang w:val="nl-BE" w:eastAsia="en-US"/>
    </w:rPr>
  </w:style>
  <w:style w:type="character" w:customStyle="1" w:styleId="Cobra-Opsom1Char">
    <w:name w:val="Cobra - Opsom1 Char"/>
    <w:basedOn w:val="Standaardalinea-lettertype"/>
    <w:link w:val="Cobra-Opsom1"/>
    <w:rsid w:val="004130FF"/>
    <w:rPr>
      <w:rFonts w:ascii="Times New Roman" w:hAnsi="Times New Roman"/>
    </w:rPr>
  </w:style>
  <w:style w:type="paragraph" w:styleId="Koptekst">
    <w:name w:val="header"/>
    <w:basedOn w:val="Standaard"/>
    <w:link w:val="KoptekstChar"/>
    <w:uiPriority w:val="99"/>
    <w:unhideWhenUsed/>
    <w:rsid w:val="00DA6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674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DA6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674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67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674D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T\PUBLIEK\Cobr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Cobra</Template>
  <TotalTime>1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bev01</dc:creator>
  <cp:lastModifiedBy>An Trooster</cp:lastModifiedBy>
  <cp:revision>2</cp:revision>
  <dcterms:created xsi:type="dcterms:W3CDTF">2020-11-09T07:02:00Z</dcterms:created>
  <dcterms:modified xsi:type="dcterms:W3CDTF">2020-11-09T07:02:00Z</dcterms:modified>
</cp:coreProperties>
</file>